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F4" w:rsidRDefault="00BE3FF4" w:rsidP="00BE3FF4">
      <w:r>
        <w:t>PROGRAMMA HARDLO</w:t>
      </w:r>
      <w:r w:rsidR="00041A24">
        <w:t>OPCONGRES</w:t>
      </w:r>
      <w:r>
        <w:t xml:space="preserve"> “Hardlopen en Gezondheid”</w:t>
      </w:r>
      <w:r w:rsidR="00041A24">
        <w:t xml:space="preserve"> (13-12-2019)</w:t>
      </w:r>
    </w:p>
    <w:p w:rsidR="00BE3FF4" w:rsidRDefault="00BE3FF4" w:rsidP="00BE3FF4"/>
    <w:p w:rsidR="001753F5" w:rsidRDefault="001753F5" w:rsidP="00BE3FF4">
      <w:r>
        <w:t>9.00</w:t>
      </w:r>
      <w:r w:rsidR="00F00C8E">
        <w:t>:</w:t>
      </w:r>
      <w:r>
        <w:t xml:space="preserve"> Opening</w:t>
      </w:r>
    </w:p>
    <w:p w:rsidR="001753F5" w:rsidRDefault="001753F5" w:rsidP="00BE3FF4"/>
    <w:p w:rsidR="00BE3FF4" w:rsidRDefault="001753F5" w:rsidP="00BE3FF4">
      <w:r>
        <w:t>9.15</w:t>
      </w:r>
      <w:r w:rsidR="00F00C8E">
        <w:t>:</w:t>
      </w:r>
      <w:r>
        <w:t xml:space="preserve"> </w:t>
      </w:r>
      <w:r w:rsidR="00BE3FF4">
        <w:t>Marko Koers (voormalig topatleet en hardloopondernemer): Hardlopen om je batterij op te laden.</w:t>
      </w:r>
    </w:p>
    <w:p w:rsidR="00BE3FF4" w:rsidRDefault="00BE3FF4" w:rsidP="00BE3FF4"/>
    <w:p w:rsidR="00BE3FF4" w:rsidRDefault="00F00C8E" w:rsidP="00BE3FF4">
      <w:r>
        <w:t xml:space="preserve">10.10: </w:t>
      </w:r>
      <w:r w:rsidR="008E59B6">
        <w:t xml:space="preserve">Dr. Rico </w:t>
      </w:r>
      <w:proofErr w:type="spellStart"/>
      <w:r w:rsidR="008E59B6">
        <w:t>Schuij</w:t>
      </w:r>
      <w:r w:rsidR="00BE3FF4">
        <w:t>ers</w:t>
      </w:r>
      <w:proofErr w:type="spellEnd"/>
      <w:r w:rsidR="00BE3FF4">
        <w:t xml:space="preserve"> (sportpsycholoog): Mentale gezondheid</w:t>
      </w:r>
    </w:p>
    <w:p w:rsidR="00BE3FF4" w:rsidRDefault="00BE3FF4" w:rsidP="00BE3FF4"/>
    <w:p w:rsidR="00E01309" w:rsidRDefault="00E01309" w:rsidP="00BE3FF4">
      <w:r>
        <w:t>11.05: Pauze</w:t>
      </w:r>
    </w:p>
    <w:p w:rsidR="00E01309" w:rsidRDefault="00E01309" w:rsidP="00BE3FF4"/>
    <w:p w:rsidR="00BE3FF4" w:rsidRDefault="00E01309" w:rsidP="00BE3FF4">
      <w:r>
        <w:t xml:space="preserve">11.25: </w:t>
      </w:r>
      <w:r w:rsidR="00BE3FF4">
        <w:t xml:space="preserve">Dr. Anne </w:t>
      </w:r>
      <w:proofErr w:type="spellStart"/>
      <w:r w:rsidR="00BE3FF4">
        <w:t>Benjaminse</w:t>
      </w:r>
      <w:proofErr w:type="spellEnd"/>
      <w:r w:rsidR="00BE3FF4">
        <w:t xml:space="preserve"> (expert motorisch leren): Optimaliseren van het looppatroon via motorisch leren</w:t>
      </w:r>
    </w:p>
    <w:p w:rsidR="00BE3FF4" w:rsidRDefault="00BE3FF4" w:rsidP="00BE3FF4"/>
    <w:p w:rsidR="00BE3FF4" w:rsidRDefault="00E01309" w:rsidP="00BE3FF4">
      <w:r>
        <w:t xml:space="preserve">12.20: </w:t>
      </w:r>
      <w:r w:rsidR="00BE3FF4">
        <w:t>Tom Wiggers, DM (sportarts i.o.): effect van hardlopen op het hart</w:t>
      </w:r>
    </w:p>
    <w:p w:rsidR="00BE3FF4" w:rsidRDefault="00BE3FF4" w:rsidP="00BE3FF4"/>
    <w:p w:rsidR="00CD5252" w:rsidRDefault="00CD5252" w:rsidP="00BE3FF4">
      <w:r>
        <w:t>13.15: Lunch</w:t>
      </w:r>
    </w:p>
    <w:p w:rsidR="00CD5252" w:rsidRDefault="00CD5252" w:rsidP="00BE3FF4"/>
    <w:p w:rsidR="00BE3FF4" w:rsidRDefault="00CD5252" w:rsidP="00BE3FF4">
      <w:r>
        <w:t xml:space="preserve">14.00: </w:t>
      </w:r>
      <w:proofErr w:type="spellStart"/>
      <w:r w:rsidR="00BE3FF4">
        <w:t>Grete</w:t>
      </w:r>
      <w:proofErr w:type="spellEnd"/>
      <w:r w:rsidR="00BE3FF4">
        <w:t xml:space="preserve"> Koens (Bondscoach): wat draagt trainer bij aan gezondheid atleet?</w:t>
      </w:r>
    </w:p>
    <w:p w:rsidR="00BE3FF4" w:rsidRDefault="00BE3FF4" w:rsidP="00BE3FF4"/>
    <w:p w:rsidR="00BE3FF4" w:rsidRDefault="00E84F5D" w:rsidP="00BE3FF4">
      <w:r>
        <w:t xml:space="preserve">15.00: </w:t>
      </w:r>
      <w:r w:rsidR="00BE3FF4">
        <w:t>Workshops</w:t>
      </w:r>
    </w:p>
    <w:p w:rsidR="00BE3FF4" w:rsidRDefault="00BE3FF4" w:rsidP="00BE3FF4"/>
    <w:p w:rsidR="00BE3FF4" w:rsidRDefault="00BE3FF4" w:rsidP="00BE3FF4">
      <w:r>
        <w:t>Naast heeft plenaire programma zullen er ook workshops zijn waar deelnemers er 2 uit kunnen kiezen:</w:t>
      </w:r>
    </w:p>
    <w:p w:rsidR="00BE3FF4" w:rsidRDefault="00BE3FF4" w:rsidP="00BE3FF4"/>
    <w:p w:rsidR="00BE3FF4" w:rsidRDefault="00BE3FF4" w:rsidP="00BE3FF4">
      <w:r>
        <w:t>1) Trainen in zones – door topatleet Gert-Jan Wassink</w:t>
      </w:r>
    </w:p>
    <w:p w:rsidR="00BE3FF4" w:rsidRDefault="00BE3FF4" w:rsidP="00BE3FF4"/>
    <w:p w:rsidR="00BE3FF4" w:rsidRDefault="00BE3FF4" w:rsidP="00BE3FF4">
      <w:r>
        <w:t>2) Blessurepreventie in de praktijk</w:t>
      </w:r>
    </w:p>
    <w:p w:rsidR="00BE3FF4" w:rsidRDefault="00BE3FF4" w:rsidP="00BE3FF4"/>
    <w:p w:rsidR="00BE3FF4" w:rsidRDefault="00BE3FF4" w:rsidP="00BE3FF4">
      <w:r>
        <w:t xml:space="preserve">3) Voeding voor topprestaties van wetenschap naar praktijk - door topatlete Miriam van </w:t>
      </w:r>
      <w:proofErr w:type="spellStart"/>
      <w:r>
        <w:t>Reijen</w:t>
      </w:r>
      <w:proofErr w:type="spellEnd"/>
    </w:p>
    <w:p w:rsidR="00BE3FF4" w:rsidRDefault="00BE3FF4" w:rsidP="00BE3FF4"/>
    <w:p w:rsidR="00BE3FF4" w:rsidRDefault="00BE3FF4" w:rsidP="00BE3FF4">
      <w:r>
        <w:t>4) (Gezond) hardlopen en ondernemen</w:t>
      </w:r>
    </w:p>
    <w:p w:rsidR="00BE3FF4" w:rsidRDefault="00BE3FF4" w:rsidP="00BE3FF4"/>
    <w:p w:rsidR="00BE3FF4" w:rsidRDefault="00BE3FF4">
      <w:r>
        <w:t>5) Veilig hardlopen in het donker</w:t>
      </w:r>
    </w:p>
    <w:p w:rsidR="00E84F5D" w:rsidRDefault="00E84F5D"/>
    <w:p w:rsidR="00E84F5D" w:rsidRDefault="00053489">
      <w:r>
        <w:t>16.00:</w:t>
      </w:r>
      <w:r w:rsidR="00E84F5D">
        <w:t>Pauze</w:t>
      </w:r>
    </w:p>
    <w:p w:rsidR="00053489" w:rsidRDefault="00053489"/>
    <w:p w:rsidR="00053489" w:rsidRDefault="00053489">
      <w:r>
        <w:t>16.20: Workshops</w:t>
      </w:r>
      <w:r w:rsidR="00C9516A">
        <w:t xml:space="preserve"> 2</w:t>
      </w:r>
      <w:r w:rsidR="00C9516A" w:rsidRPr="00C9516A">
        <w:rPr>
          <w:vertAlign w:val="superscript"/>
        </w:rPr>
        <w:t>de</w:t>
      </w:r>
      <w:r w:rsidR="00C9516A">
        <w:t xml:space="preserve"> ronde</w:t>
      </w:r>
      <w:bookmarkStart w:id="0" w:name="_GoBack"/>
      <w:bookmarkEnd w:id="0"/>
    </w:p>
    <w:p w:rsidR="00053489" w:rsidRDefault="00053489"/>
    <w:p w:rsidR="00053489" w:rsidRDefault="00053489">
      <w:r>
        <w:t>17.25: Afsluiting</w:t>
      </w:r>
    </w:p>
    <w:p w:rsidR="00053489" w:rsidRDefault="00053489"/>
    <w:p w:rsidR="00053489" w:rsidRDefault="00053489">
      <w:r>
        <w:t>17.35: Borrel</w:t>
      </w:r>
    </w:p>
    <w:sectPr w:rsidR="0005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F4"/>
    <w:rsid w:val="00041A24"/>
    <w:rsid w:val="00053489"/>
    <w:rsid w:val="001753F5"/>
    <w:rsid w:val="003A7049"/>
    <w:rsid w:val="00542C67"/>
    <w:rsid w:val="008E59B6"/>
    <w:rsid w:val="00BE3FF4"/>
    <w:rsid w:val="00C9516A"/>
    <w:rsid w:val="00CD5252"/>
    <w:rsid w:val="00E01309"/>
    <w:rsid w:val="00E84F5D"/>
    <w:rsid w:val="00F0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38F441F2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Consument en Veiligheid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Dirks</dc:creator>
  <cp:lastModifiedBy>Casper Dirks</cp:lastModifiedBy>
  <cp:revision>4</cp:revision>
  <dcterms:created xsi:type="dcterms:W3CDTF">2019-07-16T11:36:00Z</dcterms:created>
  <dcterms:modified xsi:type="dcterms:W3CDTF">2019-07-16T11:48:00Z</dcterms:modified>
</cp:coreProperties>
</file>